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E561B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613A20E0" w14:textId="77777777" w:rsidR="00424A5A" w:rsidRPr="00D3215A" w:rsidRDefault="00424A5A">
      <w:pPr>
        <w:rPr>
          <w:rFonts w:ascii="Tahoma" w:hAnsi="Tahoma" w:cs="Tahoma"/>
          <w:sz w:val="20"/>
          <w:szCs w:val="20"/>
        </w:rPr>
      </w:pPr>
    </w:p>
    <w:p w14:paraId="0E0C0DC4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p w14:paraId="7F78CA40" w14:textId="77777777" w:rsidR="00424A5A" w:rsidRPr="00D321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3215A" w14:paraId="219BC08B" w14:textId="77777777">
        <w:tc>
          <w:tcPr>
            <w:tcW w:w="1080" w:type="dxa"/>
            <w:vAlign w:val="center"/>
          </w:tcPr>
          <w:p w14:paraId="57F40657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7A412A5" w14:textId="27D5BA2D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43001-53/2020-0</w:t>
            </w:r>
            <w:r w:rsidR="007558A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7C6C1203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FC07A2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BDA625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A-94/20 S</w:t>
            </w:r>
            <w:r w:rsidR="00424A5A" w:rsidRPr="00D321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3215A" w14:paraId="1A0B8606" w14:textId="77777777">
        <w:tc>
          <w:tcPr>
            <w:tcW w:w="1080" w:type="dxa"/>
            <w:vAlign w:val="center"/>
          </w:tcPr>
          <w:p w14:paraId="6F366BEF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5D7AF0E" w14:textId="6DC04658" w:rsidR="00424A5A" w:rsidRPr="00D3215A" w:rsidRDefault="002F11DE" w:rsidP="0031416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14162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4C2502" w:rsidRPr="00D3215A">
              <w:rPr>
                <w:rFonts w:ascii="Tahoma" w:hAnsi="Tahoma" w:cs="Tahoma"/>
                <w:color w:val="0000FF"/>
                <w:sz w:val="20"/>
                <w:szCs w:val="20"/>
              </w:rPr>
              <w:t>.09.2020</w:t>
            </w:r>
          </w:p>
        </w:tc>
        <w:tc>
          <w:tcPr>
            <w:tcW w:w="1080" w:type="dxa"/>
            <w:vAlign w:val="center"/>
          </w:tcPr>
          <w:p w14:paraId="0E63700D" w14:textId="77777777" w:rsidR="00424A5A" w:rsidRPr="00D321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7CE4C89" w14:textId="77777777" w:rsidR="00424A5A" w:rsidRPr="00D321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05AE4E1" w14:textId="77777777" w:rsidR="00424A5A" w:rsidRPr="00D3215A" w:rsidRDefault="004C250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3215A">
              <w:rPr>
                <w:rFonts w:ascii="Tahoma" w:hAnsi="Tahoma" w:cs="Tahoma"/>
                <w:color w:val="0000FF"/>
                <w:sz w:val="20"/>
                <w:szCs w:val="20"/>
              </w:rPr>
              <w:t>2431-20-000347/0</w:t>
            </w:r>
          </w:p>
        </w:tc>
      </w:tr>
    </w:tbl>
    <w:p w14:paraId="5D753694" w14:textId="77777777" w:rsidR="00E813F4" w:rsidRPr="00D321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BBAA66" w14:textId="77777777" w:rsidR="00E813F4" w:rsidRPr="00D321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321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E84F4B4" w14:textId="77777777" w:rsidR="00E813F4" w:rsidRPr="00D321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3215A" w14:paraId="4D135C58" w14:textId="77777777">
        <w:tc>
          <w:tcPr>
            <w:tcW w:w="9288" w:type="dxa"/>
          </w:tcPr>
          <w:p w14:paraId="2DAC7BBA" w14:textId="77777777" w:rsidR="00E813F4" w:rsidRPr="00D3215A" w:rsidRDefault="004C250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3215A">
              <w:rPr>
                <w:rFonts w:ascii="Tahoma" w:hAnsi="Tahoma" w:cs="Tahoma"/>
                <w:b/>
                <w:szCs w:val="20"/>
              </w:rPr>
              <w:t>Inženirske storitve pri investicijah na državnih cestah,  na G + R cestah Direkcije RS za infrastrukturo / 2020-1</w:t>
            </w:r>
          </w:p>
        </w:tc>
      </w:tr>
    </w:tbl>
    <w:p w14:paraId="473573EB" w14:textId="77777777" w:rsidR="00E813F4" w:rsidRPr="00314162" w:rsidRDefault="00E813F4" w:rsidP="00314162">
      <w:pPr>
        <w:pStyle w:val="EndnoteText"/>
        <w:rPr>
          <w:rFonts w:ascii="Tahoma" w:hAnsi="Tahoma" w:cs="Tahoma"/>
          <w:szCs w:val="20"/>
        </w:rPr>
      </w:pPr>
    </w:p>
    <w:p w14:paraId="68ACDD01" w14:textId="7E73A18A" w:rsidR="00D3215A" w:rsidRPr="00314162" w:rsidRDefault="00D3215A" w:rsidP="003141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14162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JN005608/2020-B01 - A-094/20; datum objave: 10.09.2020 </w:t>
      </w:r>
    </w:p>
    <w:p w14:paraId="4E74393A" w14:textId="0DE10D42" w:rsidR="00D24DC5" w:rsidRPr="007558AC" w:rsidRDefault="00D3215A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2F11DE"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314162"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8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.09.2020   </w:t>
      </w:r>
      <w:r w:rsidR="007558AC"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558AC" w:rsidRPr="007558AC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14:paraId="110EA647" w14:textId="2884C8B1" w:rsidR="00E813F4" w:rsidRDefault="00E813F4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558AC">
        <w:rPr>
          <w:rFonts w:ascii="Tahoma" w:hAnsi="Tahoma" w:cs="Tahoma"/>
          <w:b/>
          <w:szCs w:val="20"/>
        </w:rPr>
        <w:t>Vprašanje:</w:t>
      </w:r>
    </w:p>
    <w:p w14:paraId="0914091E" w14:textId="77777777" w:rsidR="00492A7C" w:rsidRPr="007558AC" w:rsidRDefault="00492A7C" w:rsidP="0031416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3B82C5CB" w14:textId="4A909A85" w:rsidR="009831F2" w:rsidRDefault="007558AC" w:rsidP="007558AC">
      <w:pPr>
        <w:pStyle w:val="BodyText2"/>
        <w:jc w:val="left"/>
        <w:rPr>
          <w:rFonts w:ascii="Tahoma" w:hAnsi="Tahoma" w:cs="Tahoma"/>
          <w:b/>
          <w:szCs w:val="20"/>
        </w:rPr>
      </w:pP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V točki 3.3 Merila za izbiro najugodnejše ponudbe pod točko B zahtevate izpolnjevanje naslednjih pogojev: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B. Izvedeni nadzori nad gradnjo s strani v ponudbi imenovanega vodje nadzora 30 T2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Naročnik bo pri točkovanju tega merila uporabil naslednji način: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- če je imenovani vodja nadzora v zadnjih petih (5) letih pred objavo tega naročila kot odgovorni nadzornik v skladu z nekdanjim 86. členom Zakona o graditvi objektov oziroma vodja nadzora v skladu s 13.členom Gradbenega zakona izvajal nadzor nad gradnjo na avtocestah in/ali hitrih cestah in/ali glavnih cestah in/ali regionalnih cestah in/ali kolesarskih povezav in/ali občinskih cest in je za vsako gradnjo bilo izdano uporabno dovoljenje na podlagi zakona, ki ureja področje gradnje in/ali dovoljenje za neomejeno uporabo cest na podlagi zakona, ki ureja ceste.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Prosimo vas za spremembo točke 3.3 Merila za izbiro najugodnejše ponudbe pod točko B z naslednjimi pogoji: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B. Izvedeni nadzori nad gradnjo s strani v ponudbi imenovanega vodje nadzora ali pooblaščeni inženir posameznih del gradbena dela 30 T2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Naročnik bo pri točkovanju tega merila uporabil naslednji način:</w:t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</w:rPr>
        <w:br/>
      </w:r>
      <w:r w:rsidRPr="007558AC">
        <w:rPr>
          <w:rFonts w:ascii="Tahoma" w:hAnsi="Tahoma" w:cs="Tahoma"/>
          <w:color w:val="333333"/>
          <w:szCs w:val="20"/>
          <w:shd w:val="clear" w:color="auto" w:fill="FFFFFF"/>
        </w:rPr>
        <w:t>- če je imenovani vodja nadzora ali pooblaščeni inženir posameznih del gradbena dela v zadnjih petih (5) letih pred objavo tega naročila kot odgovorni nadzornik v skladu z nekdanjim 86. členom Zakona o graditvi objektov oziroma vodja nadzora ali pooblaščeni inženir posameznih del gradbene dela v skladu s 13.členom Gradbenega zakona izvajal nadzor nad gradnjo na avtocestah in/ali hitrih cestah in/ali glavnih cestah in/ali regionalnih cestah in/ali kolesarskih povezav in/ali občinskih cest in je za vsako gradnjo bilo izdano uporabno dovoljenje na podlagi zakona, ki ureja področje gradnje in/ali dovoljenje za neomejeno uporabo cest na podlagi zakona, ki ureja ceste.</w:t>
      </w:r>
      <w:r w:rsidRPr="007558AC">
        <w:rPr>
          <w:rFonts w:ascii="Tahoma" w:hAnsi="Tahoma" w:cs="Tahoma"/>
          <w:color w:val="333333"/>
          <w:szCs w:val="20"/>
        </w:rPr>
        <w:br/>
      </w:r>
    </w:p>
    <w:p w14:paraId="24DB39D0" w14:textId="77777777" w:rsidR="009831F2" w:rsidRDefault="009831F2" w:rsidP="007558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4434FBF" w14:textId="2AB839EE" w:rsidR="00556816" w:rsidRDefault="00E813F4" w:rsidP="007558AC">
      <w:pPr>
        <w:pStyle w:val="BodyText2"/>
        <w:jc w:val="left"/>
        <w:rPr>
          <w:rFonts w:ascii="Tahoma" w:hAnsi="Tahoma" w:cs="Tahoma"/>
          <w:b/>
          <w:szCs w:val="20"/>
        </w:rPr>
      </w:pPr>
      <w:r w:rsidRPr="007558AC">
        <w:rPr>
          <w:rFonts w:ascii="Tahoma" w:hAnsi="Tahoma" w:cs="Tahoma"/>
          <w:b/>
          <w:szCs w:val="20"/>
        </w:rPr>
        <w:t>Odgovor:</w:t>
      </w:r>
    </w:p>
    <w:p w14:paraId="7893188E" w14:textId="77777777" w:rsidR="00492A7C" w:rsidRDefault="00492A7C" w:rsidP="007558A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6C010E8" w14:textId="2209F712" w:rsidR="001112F6" w:rsidRDefault="00196411" w:rsidP="00196411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V okviru merila B v tč. 3.3. Navodil za pripravo ponudbe, naročnik ponudnikom priznava dodatne točke za usposobljenost v ponudbi imenovanega kadra, ki bo opravljal naloge vodje nadzora.</w:t>
      </w:r>
      <w:r w:rsidR="001112F6">
        <w:rPr>
          <w:rFonts w:ascii="Tahoma" w:hAnsi="Tahoma" w:cs="Tahoma"/>
          <w:szCs w:val="20"/>
        </w:rPr>
        <w:t xml:space="preserve"> Za naročnika so pri ekonomskem vrednotenju ponudb pomembne izkušnje ključnega kadra za vodenja nadzora in ne izkušnje, ki jih ima pri opravljanju nadzora za posamezna dela.</w:t>
      </w:r>
    </w:p>
    <w:p w14:paraId="54E19345" w14:textId="77777777" w:rsidR="001112F6" w:rsidRDefault="001112F6" w:rsidP="00196411">
      <w:pPr>
        <w:pStyle w:val="EndnoteText"/>
        <w:jc w:val="both"/>
        <w:rPr>
          <w:rFonts w:ascii="Tahoma" w:hAnsi="Tahoma" w:cs="Tahoma"/>
          <w:szCs w:val="20"/>
        </w:rPr>
      </w:pPr>
    </w:p>
    <w:p w14:paraId="00E93CEF" w14:textId="4C711ED2" w:rsidR="00196411" w:rsidRPr="007558AC" w:rsidRDefault="00196411" w:rsidP="00492A7C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meril za izbiro najugodnejše ponudbe ne bo spreminjal.</w:t>
      </w:r>
      <w:bookmarkEnd w:id="0"/>
    </w:p>
    <w:sectPr w:rsidR="00196411" w:rsidRPr="00755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64596" w14:textId="77777777" w:rsidR="00023691" w:rsidRDefault="00023691">
      <w:r>
        <w:separator/>
      </w:r>
    </w:p>
  </w:endnote>
  <w:endnote w:type="continuationSeparator" w:id="0">
    <w:p w14:paraId="00F32BD7" w14:textId="77777777" w:rsidR="00023691" w:rsidRDefault="000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5D88" w14:textId="77777777" w:rsidR="004C2502" w:rsidRDefault="004C2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AF51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7B2AB3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D98F3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858142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60B3BC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801CA17" w14:textId="35FAA13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492A7C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92A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C5E8B02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6207B08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A4F4" w14:textId="77777777" w:rsidR="00E813F4" w:rsidRDefault="00E813F4" w:rsidP="002507C2">
    <w:pPr>
      <w:pStyle w:val="Footer"/>
      <w:ind w:firstLine="540"/>
    </w:pPr>
    <w:r>
      <w:t xml:space="preserve">  </w:t>
    </w:r>
    <w:r w:rsidR="004C2502" w:rsidRPr="00643501">
      <w:rPr>
        <w:noProof/>
        <w:lang w:eastAsia="sl-SI"/>
      </w:rPr>
      <w:drawing>
        <wp:inline distT="0" distB="0" distL="0" distR="0" wp14:anchorId="244F9935" wp14:editId="1CB554A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643501">
      <w:rPr>
        <w:noProof/>
        <w:lang w:eastAsia="sl-SI"/>
      </w:rPr>
      <w:drawing>
        <wp:inline distT="0" distB="0" distL="0" distR="0" wp14:anchorId="737C7E2D" wp14:editId="0A016E7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C2502" w:rsidRPr="00CF74F9">
      <w:rPr>
        <w:noProof/>
        <w:lang w:eastAsia="sl-SI"/>
      </w:rPr>
      <w:drawing>
        <wp:inline distT="0" distB="0" distL="0" distR="0" wp14:anchorId="73F6ED0B" wp14:editId="62F0B2D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5FE6E095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4A9B9" w14:textId="77777777" w:rsidR="00023691" w:rsidRDefault="00023691">
      <w:r>
        <w:separator/>
      </w:r>
    </w:p>
  </w:footnote>
  <w:footnote w:type="continuationSeparator" w:id="0">
    <w:p w14:paraId="5B593DBC" w14:textId="77777777" w:rsidR="00023691" w:rsidRDefault="0002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F4B7C" w14:textId="77777777" w:rsidR="004C2502" w:rsidRDefault="004C2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17DC" w14:textId="77777777" w:rsidR="004C2502" w:rsidRDefault="004C2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8FCC2" w14:textId="77777777" w:rsidR="00DB7CDA" w:rsidRDefault="004C250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BF04B1A" wp14:editId="1C7DE1E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02"/>
    <w:rsid w:val="00023691"/>
    <w:rsid w:val="000646A9"/>
    <w:rsid w:val="001112F6"/>
    <w:rsid w:val="001836BB"/>
    <w:rsid w:val="00196411"/>
    <w:rsid w:val="00216549"/>
    <w:rsid w:val="00225973"/>
    <w:rsid w:val="002507C2"/>
    <w:rsid w:val="00290551"/>
    <w:rsid w:val="002F11DE"/>
    <w:rsid w:val="00303A60"/>
    <w:rsid w:val="003133A6"/>
    <w:rsid w:val="00314162"/>
    <w:rsid w:val="003560E2"/>
    <w:rsid w:val="003579C0"/>
    <w:rsid w:val="00424A5A"/>
    <w:rsid w:val="0044323F"/>
    <w:rsid w:val="00492A7C"/>
    <w:rsid w:val="004B34B5"/>
    <w:rsid w:val="004C2502"/>
    <w:rsid w:val="00556816"/>
    <w:rsid w:val="00634B0D"/>
    <w:rsid w:val="00637BE6"/>
    <w:rsid w:val="006E73B2"/>
    <w:rsid w:val="007558AC"/>
    <w:rsid w:val="009831F2"/>
    <w:rsid w:val="009B1FD9"/>
    <w:rsid w:val="00A05C73"/>
    <w:rsid w:val="00A17575"/>
    <w:rsid w:val="00A369E3"/>
    <w:rsid w:val="00A64A96"/>
    <w:rsid w:val="00AD3747"/>
    <w:rsid w:val="00C4134D"/>
    <w:rsid w:val="00D24DC5"/>
    <w:rsid w:val="00D3215A"/>
    <w:rsid w:val="00DB7CDA"/>
    <w:rsid w:val="00E51016"/>
    <w:rsid w:val="00E53EAC"/>
    <w:rsid w:val="00E66D5B"/>
    <w:rsid w:val="00E813F4"/>
    <w:rsid w:val="00EA1375"/>
    <w:rsid w:val="00ED6B3C"/>
    <w:rsid w:val="00EF3567"/>
    <w:rsid w:val="00F36796"/>
    <w:rsid w:val="00F750AE"/>
    <w:rsid w:val="00FA1E40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4B3D2B3"/>
  <w15:chartTrackingRefBased/>
  <w15:docId w15:val="{14032A88-C464-4D00-A9C0-99E4F786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321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15A"/>
    <w:rPr>
      <w:b/>
      <w:bCs/>
      <w:sz w:val="24"/>
      <w:szCs w:val="24"/>
    </w:rPr>
  </w:style>
  <w:style w:type="character" w:customStyle="1" w:styleId="gray">
    <w:name w:val="gray"/>
    <w:basedOn w:val="DefaultParagraphFont"/>
    <w:rsid w:val="00D3215A"/>
  </w:style>
  <w:style w:type="character" w:customStyle="1" w:styleId="EndnoteTextChar">
    <w:name w:val="Endnote Text Char"/>
    <w:basedOn w:val="DefaultParagraphFont"/>
    <w:link w:val="EndnoteText"/>
    <w:semiHidden/>
    <w:rsid w:val="0019641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5</cp:revision>
  <cp:lastPrinted>2020-10-02T08:01:00Z</cp:lastPrinted>
  <dcterms:created xsi:type="dcterms:W3CDTF">2020-10-01T09:14:00Z</dcterms:created>
  <dcterms:modified xsi:type="dcterms:W3CDTF">2020-10-02T08:01:00Z</dcterms:modified>
</cp:coreProperties>
</file>